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0F" w:rsidRPr="0086340F" w:rsidRDefault="0086340F" w:rsidP="00EB535F">
      <w:pPr>
        <w:pStyle w:val="Paragrafoelenco"/>
        <w:ind w:left="6024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86340F">
        <w:rPr>
          <w:rFonts w:asciiTheme="minorHAnsi" w:hAnsiTheme="minorHAnsi" w:cstheme="minorHAnsi"/>
          <w:b/>
          <w:bCs/>
          <w:sz w:val="24"/>
          <w:szCs w:val="24"/>
        </w:rPr>
        <w:t>Al Dirigente Scolastico</w:t>
      </w:r>
    </w:p>
    <w:p w:rsidR="0086340F" w:rsidRPr="0086340F" w:rsidRDefault="00EB535F" w:rsidP="0086340F">
      <w:pPr>
        <w:pStyle w:val="Paragrafoelenco"/>
        <w:ind w:left="602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Dell’Istituto </w:t>
      </w:r>
      <w:r w:rsidR="00D67A68">
        <w:rPr>
          <w:rFonts w:asciiTheme="minorHAnsi" w:hAnsiTheme="minorHAnsi" w:cstheme="minorHAnsi"/>
          <w:b/>
          <w:bCs/>
          <w:sz w:val="24"/>
          <w:szCs w:val="24"/>
        </w:rPr>
        <w:t>IISS “E.Majorana” Girifalco</w:t>
      </w:r>
    </w:p>
    <w:p w:rsidR="0086340F" w:rsidRPr="0086340F" w:rsidRDefault="0086340F" w:rsidP="0086340F">
      <w:pPr>
        <w:pStyle w:val="Paragrafoelenco"/>
        <w:ind w:left="6024"/>
        <w:rPr>
          <w:rFonts w:asciiTheme="minorHAnsi" w:hAnsiTheme="minorHAnsi" w:cstheme="minorHAnsi"/>
          <w:b/>
          <w:bCs/>
          <w:sz w:val="24"/>
          <w:szCs w:val="24"/>
        </w:rPr>
      </w:pPr>
    </w:p>
    <w:p w:rsidR="00E22343" w:rsidRPr="0086340F" w:rsidRDefault="0086340F" w:rsidP="00E2234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6340F">
        <w:rPr>
          <w:rFonts w:asciiTheme="minorHAnsi" w:hAnsiTheme="minorHAnsi" w:cstheme="minorHAnsi"/>
          <w:b/>
          <w:bCs/>
          <w:sz w:val="24"/>
          <w:szCs w:val="24"/>
        </w:rPr>
        <w:t xml:space="preserve">Oggetto: </w:t>
      </w:r>
      <w:r w:rsidR="00E22343" w:rsidRPr="0086340F">
        <w:rPr>
          <w:rFonts w:asciiTheme="minorHAnsi" w:hAnsiTheme="minorHAnsi" w:cstheme="minorHAnsi"/>
          <w:b/>
          <w:bCs/>
          <w:sz w:val="24"/>
          <w:szCs w:val="24"/>
        </w:rPr>
        <w:t>Rapporto essenziale sullo svolgimento in via ordinaria delle prestazioni lavorative in forma agile (smart working)</w:t>
      </w:r>
      <w:r w:rsidR="00E22343" w:rsidRPr="0086340F">
        <w:rPr>
          <w:rFonts w:asciiTheme="minorHAnsi" w:hAnsiTheme="minorHAnsi" w:cstheme="minorHAnsi"/>
          <w:sz w:val="24"/>
          <w:szCs w:val="24"/>
        </w:rPr>
        <w:t>.</w:t>
      </w:r>
      <w:r w:rsidR="00F17C98" w:rsidRPr="0086340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17C98" w:rsidRPr="0086340F" w:rsidRDefault="00F17C98" w:rsidP="00E2234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22343" w:rsidRPr="0086340F" w:rsidRDefault="0086340F" w:rsidP="001F6F24">
      <w:pPr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6340F">
        <w:rPr>
          <w:rFonts w:asciiTheme="minorHAnsi" w:hAnsiTheme="minorHAnsi" w:cstheme="minorHAnsi"/>
          <w:sz w:val="24"/>
          <w:szCs w:val="24"/>
        </w:rPr>
        <w:t>I</w:t>
      </w:r>
      <w:r w:rsidR="00E22343" w:rsidRPr="0086340F">
        <w:rPr>
          <w:rFonts w:asciiTheme="minorHAnsi" w:hAnsiTheme="minorHAnsi" w:cstheme="minorHAnsi"/>
          <w:sz w:val="24"/>
          <w:szCs w:val="24"/>
        </w:rPr>
        <w:t xml:space="preserve">n attuazione </w:t>
      </w:r>
      <w:r w:rsidR="00E22343" w:rsidRPr="0086340F">
        <w:rPr>
          <w:rFonts w:asciiTheme="minorHAnsi" w:hAnsiTheme="minorHAnsi" w:cstheme="minorHAnsi"/>
          <w:b/>
          <w:bCs/>
          <w:sz w:val="24"/>
          <w:szCs w:val="24"/>
        </w:rPr>
        <w:t>dell’art. 87 del D.L. 17/3/2020 n. 18</w:t>
      </w:r>
      <w:r w:rsidR="00E22343" w:rsidRPr="0086340F">
        <w:rPr>
          <w:rFonts w:asciiTheme="minorHAnsi" w:hAnsiTheme="minorHAnsi" w:cstheme="minorHAnsi"/>
          <w:sz w:val="24"/>
          <w:szCs w:val="24"/>
        </w:rPr>
        <w:t xml:space="preserve"> “Misure di potenziamento del Servizio sanitario nazionale e di sostegno economico per famiglie, lavoratori e imprese connesse all'emergenza epidemiologica da COVID-19”</w:t>
      </w:r>
      <w:r w:rsidR="00AC27D1">
        <w:rPr>
          <w:rFonts w:asciiTheme="minorHAnsi" w:hAnsiTheme="minorHAnsi" w:cstheme="minorHAnsi"/>
          <w:sz w:val="24"/>
          <w:szCs w:val="24"/>
        </w:rPr>
        <w:t>, dell’art. 1 c.</w:t>
      </w:r>
      <w:r w:rsidR="00AE4C46">
        <w:rPr>
          <w:rFonts w:asciiTheme="minorHAnsi" w:hAnsiTheme="minorHAnsi" w:cstheme="minorHAnsi"/>
          <w:sz w:val="24"/>
          <w:szCs w:val="24"/>
        </w:rPr>
        <w:t xml:space="preserve"> </w:t>
      </w:r>
      <w:r w:rsidR="00AC27D1">
        <w:rPr>
          <w:rFonts w:asciiTheme="minorHAnsi" w:hAnsiTheme="minorHAnsi" w:cstheme="minorHAnsi"/>
          <w:sz w:val="24"/>
          <w:szCs w:val="24"/>
        </w:rPr>
        <w:t>1</w:t>
      </w:r>
      <w:r w:rsidR="00AE4C46">
        <w:rPr>
          <w:rFonts w:asciiTheme="minorHAnsi" w:hAnsiTheme="minorHAnsi" w:cstheme="minorHAnsi"/>
          <w:sz w:val="24"/>
          <w:szCs w:val="24"/>
        </w:rPr>
        <w:t>.6</w:t>
      </w:r>
      <w:r w:rsidR="00AC27D1">
        <w:rPr>
          <w:rFonts w:asciiTheme="minorHAnsi" w:hAnsiTheme="minorHAnsi" w:cstheme="minorHAnsi"/>
          <w:sz w:val="24"/>
          <w:szCs w:val="24"/>
        </w:rPr>
        <w:t xml:space="preserve"> DPCM 11 marzo 2020 e delle</w:t>
      </w:r>
      <w:r w:rsidR="00E22343" w:rsidRPr="0086340F">
        <w:rPr>
          <w:rFonts w:asciiTheme="minorHAnsi" w:hAnsiTheme="minorHAnsi" w:cstheme="minorHAnsi"/>
          <w:sz w:val="24"/>
          <w:szCs w:val="24"/>
        </w:rPr>
        <w:t xml:space="preserve"> disposizioni interne </w:t>
      </w:r>
      <w:r w:rsidR="00AC27D1">
        <w:rPr>
          <w:rFonts w:asciiTheme="minorHAnsi" w:hAnsiTheme="minorHAnsi" w:cstheme="minorHAnsi"/>
          <w:sz w:val="24"/>
          <w:szCs w:val="24"/>
        </w:rPr>
        <w:t>emanate dalla S.V. con nota</w:t>
      </w:r>
      <w:r w:rsidR="00E22343" w:rsidRPr="0086340F">
        <w:rPr>
          <w:rFonts w:asciiTheme="minorHAnsi" w:hAnsiTheme="minorHAnsi" w:cstheme="minorHAnsi"/>
          <w:sz w:val="24"/>
          <w:szCs w:val="24"/>
        </w:rPr>
        <w:t xml:space="preserve"> Prot. n. </w:t>
      </w:r>
      <w:r w:rsidR="00D67A68">
        <w:rPr>
          <w:rFonts w:asciiTheme="minorHAnsi" w:hAnsiTheme="minorHAnsi" w:cstheme="minorHAnsi"/>
          <w:sz w:val="24"/>
          <w:szCs w:val="24"/>
        </w:rPr>
        <w:t>4959/C01</w:t>
      </w:r>
      <w:r w:rsidR="00EB535F">
        <w:rPr>
          <w:rFonts w:asciiTheme="minorHAnsi" w:hAnsiTheme="minorHAnsi" w:cstheme="minorHAnsi"/>
          <w:sz w:val="24"/>
          <w:szCs w:val="24"/>
        </w:rPr>
        <w:t xml:space="preserve"> </w:t>
      </w:r>
      <w:r w:rsidR="00E22343" w:rsidRPr="0086340F">
        <w:rPr>
          <w:rFonts w:asciiTheme="minorHAnsi" w:hAnsiTheme="minorHAnsi" w:cstheme="minorHAnsi"/>
          <w:sz w:val="24"/>
          <w:szCs w:val="24"/>
        </w:rPr>
        <w:t xml:space="preserve">del </w:t>
      </w:r>
      <w:r w:rsidR="00D67A68">
        <w:rPr>
          <w:rFonts w:asciiTheme="minorHAnsi" w:hAnsiTheme="minorHAnsi" w:cstheme="minorHAnsi"/>
          <w:sz w:val="24"/>
          <w:szCs w:val="24"/>
        </w:rPr>
        <w:t>07/11/2020</w:t>
      </w:r>
      <w:r w:rsidR="00E22343" w:rsidRPr="0086340F">
        <w:rPr>
          <w:rFonts w:asciiTheme="minorHAnsi" w:hAnsiTheme="minorHAnsi" w:cstheme="minorHAnsi"/>
          <w:sz w:val="24"/>
          <w:szCs w:val="24"/>
        </w:rPr>
        <w:t>.</w:t>
      </w:r>
    </w:p>
    <w:p w:rsidR="007A2E1D" w:rsidRPr="0086340F" w:rsidRDefault="007A2E1D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7A2E1D" w:rsidRPr="0086340F" w:rsidRDefault="000D6FED" w:rsidP="001F6F24">
      <w:pPr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La/Il sottoscritta</w:t>
      </w:r>
      <w:r w:rsidR="001F6F24">
        <w:rPr>
          <w:rFonts w:asciiTheme="minorHAnsi" w:hAnsiTheme="minorHAnsi" w:cstheme="minorHAnsi"/>
          <w:sz w:val="24"/>
          <w:szCs w:val="24"/>
        </w:rPr>
        <w:t>/o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__________________________________, DSGA/Ass.te Amm.vo/Tecnico in servizio in questo istituto, dichiara di aver svolto, nel periodo dal _____________ al ________________, le seguenti </w:t>
      </w:r>
      <w:r w:rsidR="00EB535F">
        <w:rPr>
          <w:rFonts w:asciiTheme="minorHAnsi" w:hAnsiTheme="minorHAnsi" w:cstheme="minorHAnsi"/>
          <w:sz w:val="24"/>
          <w:szCs w:val="24"/>
        </w:rPr>
        <w:t>attività</w:t>
      </w:r>
      <w:r w:rsidR="00906601">
        <w:rPr>
          <w:rFonts w:asciiTheme="minorHAnsi" w:hAnsiTheme="minorHAnsi" w:cstheme="minorHAnsi"/>
          <w:sz w:val="24"/>
          <w:szCs w:val="24"/>
        </w:rPr>
        <w:t>:</w:t>
      </w:r>
    </w:p>
    <w:p w:rsidR="007A2E1D" w:rsidRPr="0086340F" w:rsidRDefault="007A2E1D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7149"/>
      </w:tblGrid>
      <w:tr w:rsidR="007A2E1D" w:rsidRPr="0086340F" w:rsidTr="00EB535F">
        <w:trPr>
          <w:cantSplit/>
          <w:jc w:val="center"/>
        </w:trPr>
        <w:tc>
          <w:tcPr>
            <w:tcW w:w="1204" w:type="dxa"/>
            <w:shd w:val="clear" w:color="auto" w:fill="C0C0C0"/>
            <w:vAlign w:val="center"/>
          </w:tcPr>
          <w:p w:rsidR="007A2E1D" w:rsidRPr="0086340F" w:rsidRDefault="000D6FED" w:rsidP="008E5557">
            <w:pPr>
              <w:pStyle w:val="Titolo6"/>
              <w:widowControl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Giorno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A2E1D" w:rsidRPr="0086340F" w:rsidRDefault="000D6FE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Orario dalle /alle</w:t>
            </w:r>
          </w:p>
        </w:tc>
        <w:tc>
          <w:tcPr>
            <w:tcW w:w="714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7A2E1D" w:rsidRPr="0086340F" w:rsidRDefault="007A2E1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634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Descrizione attività svolte</w:t>
            </w:r>
          </w:p>
        </w:tc>
      </w:tr>
      <w:tr w:rsidR="007A2E1D" w:rsidRPr="0086340F" w:rsidTr="00EB535F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7A2E1D" w:rsidRPr="00EB535F" w:rsidRDefault="000D6FE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Lunedì</w:t>
            </w:r>
          </w:p>
        </w:tc>
        <w:tc>
          <w:tcPr>
            <w:tcW w:w="1418" w:type="dxa"/>
            <w:vAlign w:val="center"/>
          </w:tcPr>
          <w:p w:rsidR="00AC27D1" w:rsidRPr="00AC27D1" w:rsidRDefault="000D6FED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</w:t>
            </w:r>
            <w:r w:rsidR="00AC27D1" w:rsidRPr="00AC27D1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7A2E1D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0D6FED" w:rsidRPr="00AC27D1">
              <w:rPr>
                <w:rFonts w:asciiTheme="minorHAnsi" w:hAnsiTheme="minorHAnsi" w:cstheme="minorHAnsi"/>
                <w:sz w:val="21"/>
                <w:szCs w:val="21"/>
              </w:rPr>
              <w:t>lle</w:t>
            </w: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149" w:type="dxa"/>
            <w:vAlign w:val="center"/>
          </w:tcPr>
          <w:p w:rsidR="007A2E1D" w:rsidRDefault="007A2E1D" w:rsidP="008E5557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8E5557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8E5557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Pr="0086340F" w:rsidRDefault="00D67A68" w:rsidP="008E5557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Martedì</w:t>
            </w:r>
          </w:p>
        </w:tc>
        <w:tc>
          <w:tcPr>
            <w:tcW w:w="1418" w:type="dxa"/>
          </w:tcPr>
          <w:p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:rsidR="00AC27D1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Pr="0086340F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Mercoledì</w:t>
            </w:r>
          </w:p>
        </w:tc>
        <w:tc>
          <w:tcPr>
            <w:tcW w:w="1418" w:type="dxa"/>
          </w:tcPr>
          <w:p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:rsidR="00AC27D1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Pr="0086340F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Giovedì</w:t>
            </w:r>
          </w:p>
        </w:tc>
        <w:tc>
          <w:tcPr>
            <w:tcW w:w="1418" w:type="dxa"/>
          </w:tcPr>
          <w:p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:rsidR="00AC27D1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Pr="0086340F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Venerdì</w:t>
            </w:r>
          </w:p>
        </w:tc>
        <w:tc>
          <w:tcPr>
            <w:tcW w:w="1418" w:type="dxa"/>
          </w:tcPr>
          <w:p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:rsidR="00AC27D1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Pr="0086340F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27D1" w:rsidRPr="0086340F" w:rsidTr="00A2509C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:rsidR="00AC27D1" w:rsidRPr="00EB535F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Sabato</w:t>
            </w:r>
          </w:p>
        </w:tc>
        <w:tc>
          <w:tcPr>
            <w:tcW w:w="1418" w:type="dxa"/>
          </w:tcPr>
          <w:p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Dalle:</w:t>
            </w:r>
          </w:p>
          <w:p w:rsidR="00AC27D1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7D1">
              <w:rPr>
                <w:rFonts w:asciiTheme="minorHAnsi" w:hAnsiTheme="minorHAnsi" w:cstheme="minorHAnsi"/>
                <w:sz w:val="21"/>
                <w:szCs w:val="21"/>
              </w:rPr>
              <w:t>Alle:</w:t>
            </w:r>
          </w:p>
        </w:tc>
        <w:tc>
          <w:tcPr>
            <w:tcW w:w="7149" w:type="dxa"/>
            <w:vAlign w:val="center"/>
          </w:tcPr>
          <w:p w:rsidR="00AC27D1" w:rsidRDefault="00AC27D1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67A68" w:rsidRPr="0086340F" w:rsidRDefault="00D67A68" w:rsidP="00AC27D1">
            <w:pPr>
              <w:pStyle w:val="Contenutotabella"/>
              <w:ind w:left="47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6340F" w:rsidRPr="0086340F" w:rsidRDefault="0086340F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86340F" w:rsidRPr="0086340F" w:rsidRDefault="0086340F" w:rsidP="007A2E1D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86340F" w:rsidRPr="0086340F" w:rsidRDefault="0086340F" w:rsidP="0086340F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 w:rsidRPr="0086340F">
        <w:rPr>
          <w:rFonts w:asciiTheme="minorHAnsi" w:hAnsiTheme="minorHAnsi" w:cstheme="minorHAnsi"/>
          <w:sz w:val="24"/>
          <w:szCs w:val="24"/>
        </w:rPr>
        <w:t>Il Dipendente (lavoratore agile)</w:t>
      </w:r>
    </w:p>
    <w:p w:rsidR="0086340F" w:rsidRPr="0086340F" w:rsidRDefault="0086340F" w:rsidP="0086340F">
      <w:pPr>
        <w:ind w:left="4956" w:firstLine="708"/>
        <w:rPr>
          <w:rFonts w:asciiTheme="minorHAnsi" w:hAnsiTheme="minorHAnsi" w:cstheme="minorHAnsi"/>
        </w:rPr>
      </w:pPr>
      <w:r w:rsidRPr="0086340F">
        <w:rPr>
          <w:rFonts w:asciiTheme="minorHAnsi" w:hAnsiTheme="minorHAnsi" w:cstheme="minorHAnsi"/>
        </w:rPr>
        <w:t>____________________________</w:t>
      </w:r>
    </w:p>
    <w:p w:rsidR="00E22343" w:rsidRPr="0086340F" w:rsidRDefault="00E22343" w:rsidP="00E22343">
      <w:pPr>
        <w:rPr>
          <w:rFonts w:asciiTheme="minorHAnsi" w:hAnsiTheme="minorHAnsi" w:cstheme="minorHAnsi"/>
          <w:sz w:val="22"/>
          <w:szCs w:val="22"/>
        </w:rPr>
      </w:pPr>
    </w:p>
    <w:p w:rsidR="0086340F" w:rsidRPr="0086340F" w:rsidRDefault="0086340F" w:rsidP="0086340F">
      <w:pPr>
        <w:rPr>
          <w:rFonts w:asciiTheme="minorHAnsi" w:hAnsiTheme="minorHAnsi" w:cstheme="minorHAnsi"/>
        </w:rPr>
      </w:pPr>
      <w:r w:rsidRPr="0086340F">
        <w:rPr>
          <w:rFonts w:asciiTheme="minorHAnsi" w:hAnsiTheme="minorHAnsi" w:cstheme="minorHAnsi"/>
        </w:rPr>
        <w:t>Lì, ________________</w:t>
      </w:r>
    </w:p>
    <w:p w:rsidR="0086340F" w:rsidRPr="0086340F" w:rsidRDefault="0086340F" w:rsidP="00E22343">
      <w:pPr>
        <w:rPr>
          <w:rFonts w:asciiTheme="minorHAnsi" w:hAnsiTheme="minorHAnsi" w:cstheme="minorHAnsi"/>
          <w:sz w:val="22"/>
          <w:szCs w:val="22"/>
        </w:rPr>
      </w:pPr>
    </w:p>
    <w:sectPr w:rsidR="0086340F" w:rsidRPr="0086340F" w:rsidSect="00D67A6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BC" w:rsidRDefault="001D2ABC" w:rsidP="0086340F">
      <w:r>
        <w:separator/>
      </w:r>
    </w:p>
  </w:endnote>
  <w:endnote w:type="continuationSeparator" w:id="0">
    <w:p w:rsidR="001D2ABC" w:rsidRDefault="001D2ABC" w:rsidP="0086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BC" w:rsidRDefault="001D2ABC" w:rsidP="0086340F">
      <w:r>
        <w:separator/>
      </w:r>
    </w:p>
  </w:footnote>
  <w:footnote w:type="continuationSeparator" w:id="0">
    <w:p w:rsidR="001D2ABC" w:rsidRDefault="001D2ABC" w:rsidP="0086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BFA"/>
    <w:multiLevelType w:val="hybridMultilevel"/>
    <w:tmpl w:val="A054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56959"/>
    <w:multiLevelType w:val="hybridMultilevel"/>
    <w:tmpl w:val="A01A7334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97E9D"/>
    <w:multiLevelType w:val="hybridMultilevel"/>
    <w:tmpl w:val="5858A3EA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04D9"/>
    <w:multiLevelType w:val="hybridMultilevel"/>
    <w:tmpl w:val="4B649B76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82CE5"/>
    <w:multiLevelType w:val="hybridMultilevel"/>
    <w:tmpl w:val="25800BB0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5">
    <w:nsid w:val="6B8E0593"/>
    <w:multiLevelType w:val="hybridMultilevel"/>
    <w:tmpl w:val="3E581C38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BD6EAEC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C20EF"/>
    <w:multiLevelType w:val="hybridMultilevel"/>
    <w:tmpl w:val="73A613F2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75EE9"/>
    <w:multiLevelType w:val="hybridMultilevel"/>
    <w:tmpl w:val="9078F2D6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6D"/>
    <w:rsid w:val="00056102"/>
    <w:rsid w:val="000A18D8"/>
    <w:rsid w:val="000D6FED"/>
    <w:rsid w:val="001D1BDC"/>
    <w:rsid w:val="001D2ABC"/>
    <w:rsid w:val="001F6F24"/>
    <w:rsid w:val="00213B7F"/>
    <w:rsid w:val="002F506D"/>
    <w:rsid w:val="007A2E1D"/>
    <w:rsid w:val="0086340F"/>
    <w:rsid w:val="00906601"/>
    <w:rsid w:val="00A23144"/>
    <w:rsid w:val="00AC27D1"/>
    <w:rsid w:val="00AE4C46"/>
    <w:rsid w:val="00BA2808"/>
    <w:rsid w:val="00C404F3"/>
    <w:rsid w:val="00D67A68"/>
    <w:rsid w:val="00D740B2"/>
    <w:rsid w:val="00DA3FB9"/>
    <w:rsid w:val="00E22343"/>
    <w:rsid w:val="00E5715D"/>
    <w:rsid w:val="00EB535F"/>
    <w:rsid w:val="00ED331D"/>
    <w:rsid w:val="00EF2A0E"/>
    <w:rsid w:val="00EF400A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0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22343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E223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2343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22343"/>
    <w:pPr>
      <w:widowControl w:val="0"/>
      <w:suppressLineNumbers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63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4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3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40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22343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E223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2343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22343"/>
    <w:pPr>
      <w:widowControl w:val="0"/>
      <w:suppressLineNumbers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63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40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3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40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MODELLO%20REPORT%20ATTIVITA'%20SVOL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REPORT ATTIVITA' SVOLTE.dotx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cp:lastPrinted>2020-11-12T08:36:00Z</cp:lastPrinted>
  <dcterms:created xsi:type="dcterms:W3CDTF">2020-11-12T08:41:00Z</dcterms:created>
  <dcterms:modified xsi:type="dcterms:W3CDTF">2020-11-12T08:41:00Z</dcterms:modified>
</cp:coreProperties>
</file>